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6CD42D" w14:textId="77777777" w:rsidR="00D17775" w:rsidRPr="00F32586" w:rsidRDefault="00507666" w:rsidP="000F3F0C">
      <w:pPr>
        <w:pStyle w:val="Title"/>
        <w:rPr>
          <w:color w:val="auto"/>
        </w:rPr>
      </w:pPr>
      <w:r w:rsidRPr="00507666">
        <w:rPr>
          <w:color w:val="auto"/>
        </w:rPr>
        <w:t>Stoic Sediment</w:t>
      </w:r>
    </w:p>
    <w:p w14:paraId="5B14943E" w14:textId="77777777" w:rsidR="000F3F0C" w:rsidRDefault="00507666" w:rsidP="000F3F0C">
      <w:pPr>
        <w:pStyle w:val="Subtitle"/>
      </w:pPr>
      <w:r>
        <w:t xml:space="preserve"> </w:t>
      </w:r>
    </w:p>
    <w:p w14:paraId="3F87FCD1" w14:textId="77777777" w:rsidR="000F3F0C" w:rsidRDefault="00661C8F" w:rsidP="000F3F0C">
      <w:pPr>
        <w:pStyle w:val="Authorname"/>
      </w:pPr>
      <w:r>
        <w:t>Shane Carey</w:t>
      </w:r>
    </w:p>
    <w:p w14:paraId="5EFAC626" w14:textId="77777777" w:rsidR="000F3F0C" w:rsidRDefault="00661C8F" w:rsidP="000F3F0C">
      <w:pPr>
        <w:pStyle w:val="Discipline"/>
      </w:pPr>
      <w:r>
        <w:t xml:space="preserve"> </w:t>
      </w:r>
    </w:p>
    <w:p w14:paraId="5590930B" w14:textId="77777777" w:rsidR="00661C8F" w:rsidRPr="00F6216E" w:rsidRDefault="00661C8F" w:rsidP="00661C8F">
      <w:r w:rsidRPr="00F6216E">
        <w:t>The quintessential American man</w:t>
      </w:r>
    </w:p>
    <w:p w14:paraId="2665F4C6" w14:textId="77777777" w:rsidR="00661C8F" w:rsidRPr="00F6216E" w:rsidRDefault="00661C8F" w:rsidP="00661C8F">
      <w:r w:rsidRPr="00F6216E">
        <w:t xml:space="preserve">Is a </w:t>
      </w:r>
      <w:r w:rsidRPr="00F6216E">
        <w:rPr>
          <w:i/>
        </w:rPr>
        <w:t>rightful king</w:t>
      </w:r>
      <w:r w:rsidRPr="00F6216E">
        <w:t xml:space="preserve"> who rules </w:t>
      </w:r>
      <w:r w:rsidRPr="00F6216E">
        <w:rPr>
          <w:i/>
        </w:rPr>
        <w:t>his land</w:t>
      </w:r>
    </w:p>
    <w:p w14:paraId="306C195C" w14:textId="77777777" w:rsidR="00661C8F" w:rsidRPr="00F6216E" w:rsidRDefault="00661C8F" w:rsidP="00661C8F">
      <w:r w:rsidRPr="00F6216E">
        <w:t>If everything is not, he can pretend it’s ok</w:t>
      </w:r>
    </w:p>
    <w:p w14:paraId="3E15B890" w14:textId="77777777" w:rsidR="00661C8F" w:rsidRDefault="00661C8F" w:rsidP="00661C8F">
      <w:r w:rsidRPr="00F6216E">
        <w:t>Life’s a good time</w:t>
      </w:r>
      <w:r>
        <w:t>,</w:t>
      </w:r>
      <w:r w:rsidRPr="00F6216E">
        <w:t xml:space="preserve"> don’t get in the way</w:t>
      </w:r>
    </w:p>
    <w:p w14:paraId="6256337E" w14:textId="77777777" w:rsidR="00661C8F" w:rsidRDefault="00661C8F" w:rsidP="00661C8F"/>
    <w:p w14:paraId="2002580B" w14:textId="77777777" w:rsidR="00661C8F" w:rsidRPr="00F6216E" w:rsidRDefault="00661C8F" w:rsidP="00661C8F">
      <w:r w:rsidRPr="00F6216E">
        <w:t>The American woman is not so ideal for the American man</w:t>
      </w:r>
    </w:p>
    <w:p w14:paraId="14F86DB9" w14:textId="77777777" w:rsidR="00661C8F" w:rsidRPr="00F6216E" w:rsidRDefault="00661C8F" w:rsidP="00661C8F">
      <w:r w:rsidRPr="00F6216E">
        <w:t xml:space="preserve">While he attempts to prove himself, proudly, </w:t>
      </w:r>
      <w:r>
        <w:t>coldly</w:t>
      </w:r>
      <w:r w:rsidRPr="00F6216E">
        <w:t xml:space="preserve"> </w:t>
      </w:r>
    </w:p>
    <w:p w14:paraId="19960FE0" w14:textId="77777777" w:rsidR="00661C8F" w:rsidRPr="00F6216E" w:rsidRDefault="00661C8F" w:rsidP="00661C8F">
      <w:r w:rsidRPr="00F6216E">
        <w:t xml:space="preserve">She doesn’t understand, does </w:t>
      </w:r>
      <w:r w:rsidRPr="00F6216E">
        <w:rPr>
          <w:i/>
        </w:rPr>
        <w:t xml:space="preserve">ANYTHING </w:t>
      </w:r>
      <w:r w:rsidRPr="00F6216E">
        <w:t>she can</w:t>
      </w:r>
    </w:p>
    <w:p w14:paraId="2CEBCAA9" w14:textId="77777777" w:rsidR="00661C8F" w:rsidRPr="00F6216E" w:rsidRDefault="00661C8F" w:rsidP="00661C8F">
      <w:r w:rsidRPr="00F6216E">
        <w:t xml:space="preserve">To take him from the luxuries of his </w:t>
      </w:r>
      <w:r w:rsidRPr="00F6216E">
        <w:rPr>
          <w:i/>
        </w:rPr>
        <w:t xml:space="preserve">deserved </w:t>
      </w:r>
      <w:r>
        <w:rPr>
          <w:i/>
        </w:rPr>
        <w:t>w</w:t>
      </w:r>
      <w:r w:rsidRPr="00F6216E">
        <w:rPr>
          <w:i/>
        </w:rPr>
        <w:t>ealth</w:t>
      </w:r>
    </w:p>
    <w:p w14:paraId="6CCA7767" w14:textId="77777777" w:rsidR="00661C8F" w:rsidRDefault="00661C8F" w:rsidP="00661C8F"/>
    <w:p w14:paraId="2E53AB99" w14:textId="77777777" w:rsidR="00661C8F" w:rsidRPr="00F6216E" w:rsidRDefault="00661C8F" w:rsidP="00661C8F">
      <w:r w:rsidRPr="00F6216E">
        <w:t>It’s all he can do to deny it</w:t>
      </w:r>
    </w:p>
    <w:p w14:paraId="5AEAC5C0" w14:textId="77777777" w:rsidR="00661C8F" w:rsidRPr="00F6216E" w:rsidRDefault="00661C8F" w:rsidP="00661C8F">
      <w:r w:rsidRPr="00F6216E">
        <w:t>How else can a man get peace and quiet?</w:t>
      </w:r>
    </w:p>
    <w:p w14:paraId="7BB1474A" w14:textId="77777777" w:rsidR="00661C8F" w:rsidRPr="00F6216E" w:rsidRDefault="00661C8F" w:rsidP="00661C8F">
      <w:r w:rsidRPr="00F6216E">
        <w:t>Keep her naked, in the dark, to eternally shiver</w:t>
      </w:r>
    </w:p>
    <w:p w14:paraId="5B08DB57" w14:textId="77777777" w:rsidR="00661C8F" w:rsidRPr="00F6216E" w:rsidRDefault="00661C8F" w:rsidP="00661C8F">
      <w:r w:rsidRPr="00F6216E">
        <w:t xml:space="preserve">Don’t want to be no </w:t>
      </w:r>
      <w:r>
        <w:t>‘</w:t>
      </w:r>
      <w:r w:rsidRPr="00F6216E">
        <w:t>Indian giver</w:t>
      </w:r>
      <w:r>
        <w:t>’</w:t>
      </w:r>
    </w:p>
    <w:p w14:paraId="7DD38360" w14:textId="77777777" w:rsidR="00661C8F" w:rsidRDefault="00661C8F" w:rsidP="00661C8F"/>
    <w:p w14:paraId="3663F3DC" w14:textId="77777777" w:rsidR="00661C8F" w:rsidRPr="00F6216E" w:rsidRDefault="00661C8F" w:rsidP="00661C8F">
      <w:r w:rsidRPr="00F6216E">
        <w:t>The wife is the corpse in the frozen river</w:t>
      </w:r>
    </w:p>
    <w:p w14:paraId="338F0DAC" w14:textId="77777777" w:rsidR="00661C8F" w:rsidRPr="00F6216E" w:rsidRDefault="00661C8F" w:rsidP="00661C8F">
      <w:r w:rsidRPr="00F6216E">
        <w:t>The big catch dragged from the river shore</w:t>
      </w:r>
    </w:p>
    <w:p w14:paraId="120C55A8" w14:textId="77777777" w:rsidR="00661C8F" w:rsidRPr="00F6216E" w:rsidRDefault="00661C8F" w:rsidP="00661C8F">
      <w:r w:rsidRPr="00F6216E">
        <w:t>What is denied both one and the other</w:t>
      </w:r>
    </w:p>
    <w:p w14:paraId="7E3EBD28" w14:textId="77777777" w:rsidR="00661C8F" w:rsidRPr="00F6216E" w:rsidRDefault="00661C8F" w:rsidP="00661C8F">
      <w:r w:rsidRPr="00F6216E">
        <w:t>Unashamedly given to the masculine law</w:t>
      </w:r>
    </w:p>
    <w:p w14:paraId="47EBB166" w14:textId="77777777" w:rsidR="00661C8F" w:rsidRDefault="00661C8F" w:rsidP="00661C8F"/>
    <w:p w14:paraId="38017849" w14:textId="77777777" w:rsidR="00661C8F" w:rsidRPr="00F6216E" w:rsidRDefault="00661C8F" w:rsidP="00661C8F">
      <w:r w:rsidRPr="00F6216E">
        <w:t xml:space="preserve">There is only a place </w:t>
      </w:r>
      <w:r>
        <w:t>o</w:t>
      </w:r>
      <w:r w:rsidRPr="00F6216E">
        <w:t xml:space="preserve">n this </w:t>
      </w:r>
      <w:r>
        <w:t>stage</w:t>
      </w:r>
      <w:r w:rsidRPr="00F6216E">
        <w:t xml:space="preserve"> for a threatened lady </w:t>
      </w:r>
    </w:p>
    <w:p w14:paraId="2B706761" w14:textId="77777777" w:rsidR="00661C8F" w:rsidRPr="00F6216E" w:rsidRDefault="00661C8F" w:rsidP="00661C8F">
      <w:r w:rsidRPr="00F6216E">
        <w:t>Hush, hush and hide her in hair</w:t>
      </w:r>
      <w:r>
        <w:t>,</w:t>
      </w:r>
      <w:r w:rsidRPr="00F6216E">
        <w:t xml:space="preserve"> make-up and triviality  </w:t>
      </w:r>
    </w:p>
    <w:p w14:paraId="123ACC6F" w14:textId="77777777" w:rsidR="00661C8F" w:rsidRPr="00F6216E" w:rsidRDefault="00661C8F" w:rsidP="00661C8F">
      <w:r w:rsidRPr="00F6216E">
        <w:t>Dress up death, act out the show, and pay the fee</w:t>
      </w:r>
    </w:p>
    <w:p w14:paraId="74C169C8" w14:textId="77777777" w:rsidR="00661C8F" w:rsidRPr="00F6216E" w:rsidRDefault="00661C8F" w:rsidP="00661C8F">
      <w:r w:rsidRPr="00F6216E">
        <w:t>Keep going, all is fine, there is justice here</w:t>
      </w:r>
      <w:r>
        <w:t>,</w:t>
      </w:r>
      <w:r w:rsidRPr="00F6216E">
        <w:t xml:space="preserve"> you</w:t>
      </w:r>
      <w:r>
        <w:t>’ll</w:t>
      </w:r>
      <w:r w:rsidRPr="00F6216E">
        <w:t xml:space="preserve"> see</w:t>
      </w:r>
    </w:p>
    <w:p w14:paraId="3B0404FC" w14:textId="77777777" w:rsidR="00661C8F" w:rsidRPr="00F6216E" w:rsidRDefault="00661C8F" w:rsidP="00661C8F"/>
    <w:p w14:paraId="243FFD9B" w14:textId="77777777" w:rsidR="00005105" w:rsidRDefault="00005105" w:rsidP="00005105">
      <w:pPr>
        <w:pStyle w:val="Heading1"/>
      </w:pPr>
      <w:r>
        <w:t>About the author</w:t>
      </w:r>
    </w:p>
    <w:p w14:paraId="45F0F6C7" w14:textId="77777777" w:rsidR="000F3F0C" w:rsidRPr="000F3F0C" w:rsidRDefault="00FE29E4" w:rsidP="000F3F0C">
      <w:r w:rsidRPr="00FE29E4">
        <w:t xml:space="preserve">Shane Carey </w:t>
      </w:r>
      <w:r>
        <w:t xml:space="preserve">is completing </w:t>
      </w:r>
      <w:r w:rsidRPr="00FE29E4">
        <w:t xml:space="preserve">a double major in English and </w:t>
      </w:r>
      <w:r>
        <w:t>h</w:t>
      </w:r>
      <w:r w:rsidRPr="00FE29E4">
        <w:t xml:space="preserve">istory </w:t>
      </w:r>
      <w:r>
        <w:t>with a minor in</w:t>
      </w:r>
      <w:r w:rsidRPr="00FE29E4">
        <w:t xml:space="preserve"> </w:t>
      </w:r>
      <w:r>
        <w:t>p</w:t>
      </w:r>
      <w:r w:rsidRPr="00FE29E4">
        <w:t>hoto</w:t>
      </w:r>
      <w:r>
        <w:t>j</w:t>
      </w:r>
      <w:r w:rsidRPr="00FE29E4">
        <w:t>ournalism</w:t>
      </w:r>
      <w:r>
        <w:t>,</w:t>
      </w:r>
      <w:r w:rsidRPr="00FE29E4">
        <w:t xml:space="preserve"> after years of disability care and narrative therapy in wilderness settings. At present Shane believes his interests may lead to creating spaces for people to share stories </w:t>
      </w:r>
      <w:r>
        <w:t xml:space="preserve">and promote personal growth </w:t>
      </w:r>
      <w:r w:rsidRPr="00FE29E4">
        <w:t>in an educational setting.</w:t>
      </w:r>
    </w:p>
    <w:sectPr w:rsidR="000F3F0C" w:rsidRPr="000F3F0C" w:rsidSect="00F030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0" w:h="16840"/>
      <w:pgMar w:top="1440" w:right="2552" w:bottom="1560" w:left="2552" w:header="284" w:footer="680" w:gutter="0"/>
      <w:pgNumType w:start="17"/>
      <w:cols w:space="141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3E0223" w14:textId="77777777" w:rsidR="002E6AD6" w:rsidRDefault="002E6AD6" w:rsidP="00077E5B">
      <w:pPr>
        <w:spacing w:after="0"/>
      </w:pPr>
      <w:r>
        <w:separator/>
      </w:r>
    </w:p>
  </w:endnote>
  <w:endnote w:type="continuationSeparator" w:id="0">
    <w:p w14:paraId="319F410F" w14:textId="77777777" w:rsidR="002E6AD6" w:rsidRDefault="002E6AD6" w:rsidP="00077E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52"/>
      <w:gridCol w:w="6674"/>
    </w:tblGrid>
    <w:tr w:rsidR="0048580C" w:rsidRPr="0025191F" w14:paraId="3D100818" w14:textId="77777777" w:rsidTr="004564AC">
      <w:tc>
        <w:tcPr>
          <w:tcW w:w="201" w:type="pct"/>
          <w:tcBorders>
            <w:bottom w:val="nil"/>
            <w:right w:val="single" w:sz="4" w:space="0" w:color="BFBFBF"/>
          </w:tcBorders>
        </w:tcPr>
        <w:p w14:paraId="76B9C0BE" w14:textId="77777777" w:rsidR="0048580C" w:rsidRPr="007B7F10" w:rsidRDefault="0048580C" w:rsidP="004564AC">
          <w:pPr>
            <w:spacing w:after="0"/>
            <w:jc w:val="right"/>
            <w:rPr>
              <w:rFonts w:ascii="Calibri" w:eastAsia="Cambria" w:hAnsi="Calibri"/>
              <w:b/>
              <w:color w:val="887C5D" w:themeColor="text1" w:themeTint="A6"/>
              <w:sz w:val="24"/>
            </w:rPr>
          </w:pPr>
          <w:r w:rsidRPr="007B7F10">
            <w:rPr>
              <w:rFonts w:ascii="Calibri" w:hAnsi="Calibri"/>
              <w:b/>
              <w:color w:val="887C5D" w:themeColor="text1" w:themeTint="A6"/>
              <w:sz w:val="24"/>
            </w:rPr>
            <w:fldChar w:fldCharType="begin"/>
          </w:r>
          <w:r w:rsidRPr="007B7F10">
            <w:rPr>
              <w:rFonts w:ascii="Calibri" w:hAnsi="Calibri"/>
              <w:b/>
              <w:color w:val="887C5D" w:themeColor="text1" w:themeTint="A6"/>
              <w:sz w:val="24"/>
            </w:rPr>
            <w:instrText xml:space="preserve"> PAGE   \* MERGEFORMAT </w:instrText>
          </w:r>
          <w:r w:rsidRPr="007B7F10">
            <w:rPr>
              <w:rFonts w:ascii="Calibri" w:hAnsi="Calibri"/>
              <w:b/>
              <w:color w:val="887C5D" w:themeColor="text1" w:themeTint="A6"/>
              <w:sz w:val="24"/>
            </w:rPr>
            <w:fldChar w:fldCharType="separate"/>
          </w:r>
          <w:r>
            <w:rPr>
              <w:rFonts w:ascii="Calibri" w:hAnsi="Calibri"/>
              <w:b/>
              <w:noProof/>
              <w:color w:val="887C5D" w:themeColor="text1" w:themeTint="A6"/>
              <w:sz w:val="24"/>
            </w:rPr>
            <w:t>2</w:t>
          </w:r>
          <w:r w:rsidRPr="007B7F10">
            <w:rPr>
              <w:rFonts w:ascii="Calibri" w:hAnsi="Calibri"/>
              <w:b/>
              <w:color w:val="887C5D" w:themeColor="text1" w:themeTint="A6"/>
              <w:sz w:val="24"/>
            </w:rPr>
            <w:fldChar w:fldCharType="end"/>
          </w:r>
        </w:p>
      </w:tc>
      <w:tc>
        <w:tcPr>
          <w:tcW w:w="4799" w:type="pct"/>
          <w:tcBorders>
            <w:left w:val="single" w:sz="4" w:space="0" w:color="BFBFBF"/>
            <w:bottom w:val="nil"/>
          </w:tcBorders>
        </w:tcPr>
        <w:p w14:paraId="4F24424B" w14:textId="77777777" w:rsidR="0048580C" w:rsidRPr="0025191F" w:rsidRDefault="00F03047" w:rsidP="004564AC">
          <w:pPr>
            <w:spacing w:after="0"/>
            <w:rPr>
              <w:rFonts w:ascii="Calibri" w:eastAsia="Cambria" w:hAnsi="Calibri"/>
              <w:color w:val="887C5D" w:themeColor="text1" w:themeTint="A6"/>
              <w:sz w:val="24"/>
            </w:rPr>
          </w:pPr>
          <w:sdt>
            <w:sdtPr>
              <w:rPr>
                <w:rFonts w:ascii="Calibri" w:hAnsi="Calibri"/>
                <w:b/>
                <w:bCs/>
                <w:caps/>
                <w:color w:val="887C5D" w:themeColor="text1" w:themeTint="A6"/>
                <w:sz w:val="24"/>
              </w:rPr>
              <w:alias w:val="Title"/>
              <w:id w:val="-1812397384"/>
              <w:showingPlcHdr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48580C" w:rsidRPr="0025191F">
                <w:rPr>
                  <w:rFonts w:ascii="Calibri" w:hAnsi="Calibri"/>
                  <w:b/>
                  <w:bCs/>
                  <w:caps/>
                  <w:color w:val="887C5D" w:themeColor="text1" w:themeTint="A6"/>
                  <w:sz w:val="24"/>
                </w:rPr>
                <w:t>Type the document title</w:t>
              </w:r>
            </w:sdtContent>
          </w:sdt>
        </w:p>
      </w:tc>
    </w:tr>
  </w:tbl>
  <w:p w14:paraId="2B135A2F" w14:textId="77777777" w:rsidR="0048580C" w:rsidRDefault="0048580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GoBack"/>
  <w:bookmarkEnd w:id="0"/>
  <w:p w14:paraId="263328B3" w14:textId="77777777" w:rsidR="00751EF3" w:rsidRDefault="0048580C" w:rsidP="00885A72">
    <w:pPr>
      <w:pStyle w:val="Footer"/>
      <w:tabs>
        <w:tab w:val="clear" w:pos="4320"/>
        <w:tab w:val="clear" w:pos="8640"/>
        <w:tab w:val="left" w:pos="1134"/>
      </w:tabs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03047">
      <w:rPr>
        <w:rStyle w:val="PageNumber"/>
        <w:noProof/>
      </w:rPr>
      <w:t>17</w:t>
    </w:r>
    <w:r>
      <w:rPr>
        <w:rStyle w:val="PageNumber"/>
      </w:rPr>
      <w:fldChar w:fldCharType="end"/>
    </w:r>
    <w:r w:rsidRPr="00527A87">
      <w:t xml:space="preserve"> </w:t>
    </w:r>
    <w:r w:rsidR="00751EF3">
      <w:t xml:space="preserve"> </w:t>
    </w:r>
    <w:r w:rsidRPr="00527A87">
      <w:t>SNAPSHOT</w:t>
    </w:r>
    <w:r>
      <w:br/>
    </w:r>
    <w:hyperlink r:id="rId1" w:history="1">
      <w:r w:rsidR="00751EF3" w:rsidRPr="00751EF3">
        <w:rPr>
          <w:rStyle w:val="Hyperlink"/>
        </w:rPr>
        <w:t>CC-BY-4.0</w:t>
      </w:r>
    </w:hyperlink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2E4F84" w14:textId="77777777" w:rsidR="0048580C" w:rsidRPr="00527A87" w:rsidRDefault="0048580C" w:rsidP="009D2C16">
    <w:pPr>
      <w:pStyle w:val="Footer"/>
      <w:tabs>
        <w:tab w:val="clear" w:pos="4320"/>
        <w:tab w:val="clear" w:pos="8640"/>
        <w:tab w:val="center" w:pos="2552"/>
        <w:tab w:val="right" w:pos="11624"/>
      </w:tabs>
      <w:jc w:val="right"/>
    </w:pPr>
    <w:r w:rsidRPr="00527A87">
      <w:t>SNAPSHOT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381778" w14:textId="77777777" w:rsidR="002E6AD6" w:rsidRDefault="002E6AD6" w:rsidP="00077E5B">
      <w:pPr>
        <w:spacing w:after="0"/>
      </w:pPr>
      <w:r>
        <w:separator/>
      </w:r>
    </w:p>
  </w:footnote>
  <w:footnote w:type="continuationSeparator" w:id="0">
    <w:p w14:paraId="4FA33C1B" w14:textId="77777777" w:rsidR="002E6AD6" w:rsidRDefault="002E6AD6" w:rsidP="00077E5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3F9BD2" w14:textId="77777777" w:rsidR="0039466C" w:rsidRDefault="0039466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219BE0" w14:textId="77777777" w:rsidR="0039466C" w:rsidRDefault="0039466C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CC9199" w14:textId="77777777" w:rsidR="0039466C" w:rsidRDefault="0039466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873C4"/>
    <w:multiLevelType w:val="multilevel"/>
    <w:tmpl w:val="F2F65D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BB2E71"/>
    <w:multiLevelType w:val="hybridMultilevel"/>
    <w:tmpl w:val="F2F65D3E"/>
    <w:lvl w:ilvl="0" w:tplc="AE104EBC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n-US" w:vendorID="64" w:dllVersion="131078" w:nlCheck="1" w:checkStyle="1"/>
  <w:proofState w:spelling="clean"/>
  <w:attachedTemplate r:id="rId1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666"/>
    <w:rsid w:val="00005105"/>
    <w:rsid w:val="00034683"/>
    <w:rsid w:val="00077E5B"/>
    <w:rsid w:val="000D450C"/>
    <w:rsid w:val="000F3F0C"/>
    <w:rsid w:val="00222D73"/>
    <w:rsid w:val="002E6AD6"/>
    <w:rsid w:val="0039466C"/>
    <w:rsid w:val="004002BD"/>
    <w:rsid w:val="004564AC"/>
    <w:rsid w:val="0048580C"/>
    <w:rsid w:val="00507666"/>
    <w:rsid w:val="00527A87"/>
    <w:rsid w:val="00591AC3"/>
    <w:rsid w:val="00661C8F"/>
    <w:rsid w:val="00751EF3"/>
    <w:rsid w:val="00885A72"/>
    <w:rsid w:val="008E2733"/>
    <w:rsid w:val="00912BDD"/>
    <w:rsid w:val="009C6881"/>
    <w:rsid w:val="009D2C16"/>
    <w:rsid w:val="00A219ED"/>
    <w:rsid w:val="00A47CD5"/>
    <w:rsid w:val="00A9528A"/>
    <w:rsid w:val="00AB417D"/>
    <w:rsid w:val="00AC44F0"/>
    <w:rsid w:val="00AC4A41"/>
    <w:rsid w:val="00CC6D7C"/>
    <w:rsid w:val="00D17775"/>
    <w:rsid w:val="00F03047"/>
    <w:rsid w:val="00F32586"/>
    <w:rsid w:val="00FE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1146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C8F"/>
    <w:pPr>
      <w:spacing w:after="120"/>
      <w:jc w:val="both"/>
    </w:pPr>
    <w:rPr>
      <w:rFonts w:ascii="Helvetica" w:hAnsi="Helvetica"/>
      <w:sz w:val="20"/>
    </w:rPr>
  </w:style>
  <w:style w:type="paragraph" w:styleId="Heading1">
    <w:name w:val="heading 1"/>
    <w:basedOn w:val="Heading3"/>
    <w:next w:val="Normal"/>
    <w:link w:val="Heading1Char"/>
    <w:uiPriority w:val="9"/>
    <w:qFormat/>
    <w:rsid w:val="009D2C16"/>
    <w:pPr>
      <w:spacing w:before="120" w:after="4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9D2C16"/>
    <w:pPr>
      <w:outlineLvl w:val="1"/>
    </w:pPr>
    <w:rPr>
      <w:b w:val="0"/>
      <w:bCs w:val="0"/>
      <w:i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F3F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2C16"/>
    <w:rPr>
      <w:rFonts w:asciiTheme="majorHAnsi" w:eastAsiaTheme="majorEastAsia" w:hAnsiTheme="majorHAnsi" w:cstheme="majorBidi"/>
      <w:b/>
      <w:bCs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9D2C16"/>
    <w:rPr>
      <w:rFonts w:asciiTheme="majorHAnsi" w:eastAsiaTheme="majorEastAsia" w:hAnsiTheme="majorHAnsi" w:cstheme="majorBidi"/>
      <w:i/>
      <w:sz w:val="20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D2C16"/>
    <w:pPr>
      <w:pBdr>
        <w:bottom w:val="single" w:sz="8" w:space="4" w:color="A9A57C" w:themeColor="accent1"/>
      </w:pBdr>
      <w:spacing w:before="600"/>
      <w:contextualSpacing/>
    </w:pPr>
    <w:rPr>
      <w:rFonts w:asciiTheme="majorHAnsi" w:eastAsiaTheme="majorEastAsia" w:hAnsiTheme="majorHAnsi" w:cstheme="majorBidi"/>
      <w:color w:val="4C4635" w:themeColor="text2" w:themeShade="BF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2C16"/>
    <w:rPr>
      <w:rFonts w:asciiTheme="majorHAnsi" w:eastAsiaTheme="majorEastAsia" w:hAnsiTheme="majorHAnsi" w:cstheme="majorBidi"/>
      <w:color w:val="4C4635" w:themeColor="text2" w:themeShade="BF"/>
      <w:spacing w:val="5"/>
      <w:kern w:val="28"/>
      <w:sz w:val="5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F3F0C"/>
    <w:pPr>
      <w:numPr>
        <w:ilvl w:val="1"/>
      </w:numPr>
      <w:spacing w:after="360"/>
      <w:jc w:val="right"/>
    </w:pPr>
    <w:rPr>
      <w:rFonts w:asciiTheme="majorHAnsi" w:eastAsiaTheme="majorEastAsia" w:hAnsiTheme="majorHAnsi" w:cstheme="majorBidi"/>
      <w:i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F3F0C"/>
    <w:rPr>
      <w:rFonts w:asciiTheme="majorHAnsi" w:eastAsiaTheme="majorEastAsia" w:hAnsiTheme="majorHAnsi" w:cstheme="majorBidi"/>
      <w:i/>
      <w:iCs/>
      <w:spacing w:val="15"/>
      <w:sz w:val="28"/>
    </w:rPr>
  </w:style>
  <w:style w:type="paragraph" w:styleId="NormalWeb">
    <w:name w:val="Normal (Web)"/>
    <w:basedOn w:val="Normal"/>
    <w:uiPriority w:val="99"/>
    <w:semiHidden/>
    <w:unhideWhenUsed/>
    <w:rsid w:val="000F3F0C"/>
    <w:pPr>
      <w:spacing w:before="100" w:beforeAutospacing="1" w:after="100" w:afterAutospacing="1"/>
    </w:pPr>
    <w:rPr>
      <w:rFonts w:ascii="Times" w:hAnsi="Times" w:cs="Times New Roman"/>
      <w:szCs w:val="20"/>
      <w:lang w:val="en-AU"/>
    </w:rPr>
  </w:style>
  <w:style w:type="paragraph" w:styleId="Quote">
    <w:name w:val="Quote"/>
    <w:basedOn w:val="Normal"/>
    <w:next w:val="Normal"/>
    <w:link w:val="QuoteChar"/>
    <w:uiPriority w:val="29"/>
    <w:qFormat/>
    <w:rsid w:val="000F3F0C"/>
    <w:rPr>
      <w:iCs/>
      <w:color w:val="2F2B2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F3F0C"/>
    <w:rPr>
      <w:rFonts w:ascii="Arial" w:hAnsi="Arial"/>
      <w:iCs/>
      <w:color w:val="2F2B20" w:themeColor="text1"/>
    </w:rPr>
  </w:style>
  <w:style w:type="character" w:customStyle="1" w:styleId="Heading3Char">
    <w:name w:val="Heading 3 Char"/>
    <w:basedOn w:val="DefaultParagraphFont"/>
    <w:link w:val="Heading3"/>
    <w:uiPriority w:val="9"/>
    <w:rsid w:val="000F3F0C"/>
    <w:rPr>
      <w:rFonts w:asciiTheme="majorHAnsi" w:eastAsiaTheme="majorEastAsia" w:hAnsiTheme="majorHAnsi" w:cstheme="majorBidi"/>
      <w:bCs/>
      <w:sz w:val="22"/>
    </w:rPr>
  </w:style>
  <w:style w:type="paragraph" w:customStyle="1" w:styleId="Authorname">
    <w:name w:val="Author name"/>
    <w:basedOn w:val="Heading2"/>
    <w:qFormat/>
    <w:rsid w:val="009D2C16"/>
    <w:rPr>
      <w:b/>
      <w:i w:val="0"/>
      <w:sz w:val="22"/>
    </w:rPr>
  </w:style>
  <w:style w:type="paragraph" w:customStyle="1" w:styleId="Discipline">
    <w:name w:val="Discipline"/>
    <w:basedOn w:val="Authorname"/>
    <w:qFormat/>
    <w:rsid w:val="000F3F0C"/>
    <w:pPr>
      <w:spacing w:before="0" w:after="600"/>
    </w:pPr>
    <w:rPr>
      <w:b w:val="0"/>
    </w:rPr>
  </w:style>
  <w:style w:type="paragraph" w:styleId="Header">
    <w:name w:val="header"/>
    <w:basedOn w:val="Normal"/>
    <w:link w:val="HeaderChar"/>
    <w:uiPriority w:val="99"/>
    <w:unhideWhenUsed/>
    <w:rsid w:val="00077E5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77E5B"/>
    <w:rPr>
      <w:rFonts w:ascii="Helvetica" w:hAnsi="Helvetica"/>
      <w:sz w:val="22"/>
    </w:rPr>
  </w:style>
  <w:style w:type="paragraph" w:styleId="Footer">
    <w:name w:val="footer"/>
    <w:basedOn w:val="Normal"/>
    <w:link w:val="FooterChar"/>
    <w:uiPriority w:val="99"/>
    <w:unhideWhenUsed/>
    <w:rsid w:val="00527A87"/>
    <w:pPr>
      <w:tabs>
        <w:tab w:val="center" w:pos="4320"/>
        <w:tab w:val="right" w:pos="8640"/>
      </w:tabs>
      <w:spacing w:after="0"/>
    </w:pPr>
    <w:rPr>
      <w:rFonts w:asciiTheme="majorHAnsi" w:hAnsiTheme="majorHAnsi"/>
      <w:caps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27A87"/>
    <w:rPr>
      <w:rFonts w:asciiTheme="majorHAnsi" w:hAnsiTheme="majorHAnsi"/>
      <w:caps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527A87"/>
  </w:style>
  <w:style w:type="paragraph" w:styleId="ListParagraph">
    <w:name w:val="List Paragraph"/>
    <w:basedOn w:val="Normal"/>
    <w:uiPriority w:val="34"/>
    <w:qFormat/>
    <w:rsid w:val="0048580C"/>
    <w:pPr>
      <w:ind w:left="720"/>
      <w:contextualSpacing/>
    </w:pPr>
  </w:style>
  <w:style w:type="paragraph" w:customStyle="1" w:styleId="Bulletlist">
    <w:name w:val="Bullet list"/>
    <w:basedOn w:val="ListParagraph"/>
    <w:qFormat/>
    <w:rsid w:val="00A9528A"/>
    <w:pPr>
      <w:numPr>
        <w:numId w:val="1"/>
      </w:numPr>
      <w:ind w:left="538" w:hanging="198"/>
    </w:pPr>
  </w:style>
  <w:style w:type="character" w:styleId="Hyperlink">
    <w:name w:val="Hyperlink"/>
    <w:basedOn w:val="DefaultParagraphFont"/>
    <w:uiPriority w:val="99"/>
    <w:unhideWhenUsed/>
    <w:rsid w:val="00751EF3"/>
    <w:rPr>
      <w:color w:val="D25814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0D450C"/>
    <w:pPr>
      <w:spacing w:after="0"/>
    </w:pPr>
    <w:rPr>
      <w:sz w:val="18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D450C"/>
    <w:rPr>
      <w:rFonts w:ascii="Helvetica" w:hAnsi="Helvetica"/>
      <w:sz w:val="18"/>
    </w:rPr>
  </w:style>
  <w:style w:type="character" w:styleId="EndnoteReference">
    <w:name w:val="endnote reference"/>
    <w:basedOn w:val="DefaultParagraphFont"/>
    <w:uiPriority w:val="99"/>
    <w:unhideWhenUsed/>
    <w:rsid w:val="000D450C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C8F"/>
    <w:pPr>
      <w:spacing w:after="120"/>
      <w:jc w:val="both"/>
    </w:pPr>
    <w:rPr>
      <w:rFonts w:ascii="Helvetica" w:hAnsi="Helvetica"/>
      <w:sz w:val="20"/>
    </w:rPr>
  </w:style>
  <w:style w:type="paragraph" w:styleId="Heading1">
    <w:name w:val="heading 1"/>
    <w:basedOn w:val="Heading3"/>
    <w:next w:val="Normal"/>
    <w:link w:val="Heading1Char"/>
    <w:uiPriority w:val="9"/>
    <w:qFormat/>
    <w:rsid w:val="009D2C16"/>
    <w:pPr>
      <w:spacing w:before="120" w:after="4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9D2C16"/>
    <w:pPr>
      <w:outlineLvl w:val="1"/>
    </w:pPr>
    <w:rPr>
      <w:b w:val="0"/>
      <w:bCs w:val="0"/>
      <w:i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F3F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2C16"/>
    <w:rPr>
      <w:rFonts w:asciiTheme="majorHAnsi" w:eastAsiaTheme="majorEastAsia" w:hAnsiTheme="majorHAnsi" w:cstheme="majorBidi"/>
      <w:b/>
      <w:bCs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9D2C16"/>
    <w:rPr>
      <w:rFonts w:asciiTheme="majorHAnsi" w:eastAsiaTheme="majorEastAsia" w:hAnsiTheme="majorHAnsi" w:cstheme="majorBidi"/>
      <w:i/>
      <w:sz w:val="20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D2C16"/>
    <w:pPr>
      <w:pBdr>
        <w:bottom w:val="single" w:sz="8" w:space="4" w:color="A9A57C" w:themeColor="accent1"/>
      </w:pBdr>
      <w:spacing w:before="600"/>
      <w:contextualSpacing/>
    </w:pPr>
    <w:rPr>
      <w:rFonts w:asciiTheme="majorHAnsi" w:eastAsiaTheme="majorEastAsia" w:hAnsiTheme="majorHAnsi" w:cstheme="majorBidi"/>
      <w:color w:val="4C4635" w:themeColor="text2" w:themeShade="BF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2C16"/>
    <w:rPr>
      <w:rFonts w:asciiTheme="majorHAnsi" w:eastAsiaTheme="majorEastAsia" w:hAnsiTheme="majorHAnsi" w:cstheme="majorBidi"/>
      <w:color w:val="4C4635" w:themeColor="text2" w:themeShade="BF"/>
      <w:spacing w:val="5"/>
      <w:kern w:val="28"/>
      <w:sz w:val="5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F3F0C"/>
    <w:pPr>
      <w:numPr>
        <w:ilvl w:val="1"/>
      </w:numPr>
      <w:spacing w:after="360"/>
      <w:jc w:val="right"/>
    </w:pPr>
    <w:rPr>
      <w:rFonts w:asciiTheme="majorHAnsi" w:eastAsiaTheme="majorEastAsia" w:hAnsiTheme="majorHAnsi" w:cstheme="majorBidi"/>
      <w:i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F3F0C"/>
    <w:rPr>
      <w:rFonts w:asciiTheme="majorHAnsi" w:eastAsiaTheme="majorEastAsia" w:hAnsiTheme="majorHAnsi" w:cstheme="majorBidi"/>
      <w:i/>
      <w:iCs/>
      <w:spacing w:val="15"/>
      <w:sz w:val="28"/>
    </w:rPr>
  </w:style>
  <w:style w:type="paragraph" w:styleId="NormalWeb">
    <w:name w:val="Normal (Web)"/>
    <w:basedOn w:val="Normal"/>
    <w:uiPriority w:val="99"/>
    <w:semiHidden/>
    <w:unhideWhenUsed/>
    <w:rsid w:val="000F3F0C"/>
    <w:pPr>
      <w:spacing w:before="100" w:beforeAutospacing="1" w:after="100" w:afterAutospacing="1"/>
    </w:pPr>
    <w:rPr>
      <w:rFonts w:ascii="Times" w:hAnsi="Times" w:cs="Times New Roman"/>
      <w:szCs w:val="20"/>
      <w:lang w:val="en-AU"/>
    </w:rPr>
  </w:style>
  <w:style w:type="paragraph" w:styleId="Quote">
    <w:name w:val="Quote"/>
    <w:basedOn w:val="Normal"/>
    <w:next w:val="Normal"/>
    <w:link w:val="QuoteChar"/>
    <w:uiPriority w:val="29"/>
    <w:qFormat/>
    <w:rsid w:val="000F3F0C"/>
    <w:rPr>
      <w:iCs/>
      <w:color w:val="2F2B2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F3F0C"/>
    <w:rPr>
      <w:rFonts w:ascii="Arial" w:hAnsi="Arial"/>
      <w:iCs/>
      <w:color w:val="2F2B20" w:themeColor="text1"/>
    </w:rPr>
  </w:style>
  <w:style w:type="character" w:customStyle="1" w:styleId="Heading3Char">
    <w:name w:val="Heading 3 Char"/>
    <w:basedOn w:val="DefaultParagraphFont"/>
    <w:link w:val="Heading3"/>
    <w:uiPriority w:val="9"/>
    <w:rsid w:val="000F3F0C"/>
    <w:rPr>
      <w:rFonts w:asciiTheme="majorHAnsi" w:eastAsiaTheme="majorEastAsia" w:hAnsiTheme="majorHAnsi" w:cstheme="majorBidi"/>
      <w:bCs/>
      <w:sz w:val="22"/>
    </w:rPr>
  </w:style>
  <w:style w:type="paragraph" w:customStyle="1" w:styleId="Authorname">
    <w:name w:val="Author name"/>
    <w:basedOn w:val="Heading2"/>
    <w:qFormat/>
    <w:rsid w:val="009D2C16"/>
    <w:rPr>
      <w:b/>
      <w:i w:val="0"/>
      <w:sz w:val="22"/>
    </w:rPr>
  </w:style>
  <w:style w:type="paragraph" w:customStyle="1" w:styleId="Discipline">
    <w:name w:val="Discipline"/>
    <w:basedOn w:val="Authorname"/>
    <w:qFormat/>
    <w:rsid w:val="000F3F0C"/>
    <w:pPr>
      <w:spacing w:before="0" w:after="600"/>
    </w:pPr>
    <w:rPr>
      <w:b w:val="0"/>
    </w:rPr>
  </w:style>
  <w:style w:type="paragraph" w:styleId="Header">
    <w:name w:val="header"/>
    <w:basedOn w:val="Normal"/>
    <w:link w:val="HeaderChar"/>
    <w:uiPriority w:val="99"/>
    <w:unhideWhenUsed/>
    <w:rsid w:val="00077E5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77E5B"/>
    <w:rPr>
      <w:rFonts w:ascii="Helvetica" w:hAnsi="Helvetica"/>
      <w:sz w:val="22"/>
    </w:rPr>
  </w:style>
  <w:style w:type="paragraph" w:styleId="Footer">
    <w:name w:val="footer"/>
    <w:basedOn w:val="Normal"/>
    <w:link w:val="FooterChar"/>
    <w:uiPriority w:val="99"/>
    <w:unhideWhenUsed/>
    <w:rsid w:val="00527A87"/>
    <w:pPr>
      <w:tabs>
        <w:tab w:val="center" w:pos="4320"/>
        <w:tab w:val="right" w:pos="8640"/>
      </w:tabs>
      <w:spacing w:after="0"/>
    </w:pPr>
    <w:rPr>
      <w:rFonts w:asciiTheme="majorHAnsi" w:hAnsiTheme="majorHAnsi"/>
      <w:caps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27A87"/>
    <w:rPr>
      <w:rFonts w:asciiTheme="majorHAnsi" w:hAnsiTheme="majorHAnsi"/>
      <w:caps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527A87"/>
  </w:style>
  <w:style w:type="paragraph" w:styleId="ListParagraph">
    <w:name w:val="List Paragraph"/>
    <w:basedOn w:val="Normal"/>
    <w:uiPriority w:val="34"/>
    <w:qFormat/>
    <w:rsid w:val="0048580C"/>
    <w:pPr>
      <w:ind w:left="720"/>
      <w:contextualSpacing/>
    </w:pPr>
  </w:style>
  <w:style w:type="paragraph" w:customStyle="1" w:styleId="Bulletlist">
    <w:name w:val="Bullet list"/>
    <w:basedOn w:val="ListParagraph"/>
    <w:qFormat/>
    <w:rsid w:val="00A9528A"/>
    <w:pPr>
      <w:numPr>
        <w:numId w:val="1"/>
      </w:numPr>
      <w:ind w:left="538" w:hanging="198"/>
    </w:pPr>
  </w:style>
  <w:style w:type="character" w:styleId="Hyperlink">
    <w:name w:val="Hyperlink"/>
    <w:basedOn w:val="DefaultParagraphFont"/>
    <w:uiPriority w:val="99"/>
    <w:unhideWhenUsed/>
    <w:rsid w:val="00751EF3"/>
    <w:rPr>
      <w:color w:val="D25814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0D450C"/>
    <w:pPr>
      <w:spacing w:after="0"/>
    </w:pPr>
    <w:rPr>
      <w:sz w:val="18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D450C"/>
    <w:rPr>
      <w:rFonts w:ascii="Helvetica" w:hAnsi="Helvetica"/>
      <w:sz w:val="18"/>
    </w:rPr>
  </w:style>
  <w:style w:type="character" w:styleId="EndnoteReference">
    <w:name w:val="endnote reference"/>
    <w:basedOn w:val="DefaultParagraphFont"/>
    <w:uiPriority w:val="99"/>
    <w:unhideWhenUsed/>
    <w:rsid w:val="000D45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/4.0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jthomas\AppData\Local\Microsoft\Windows\Temporary%20Internet%20Files\Content.IE5\40UCAT6Q\Snapshot%20Template_Portrait_endnotes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Adjacency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81D995-C9FD-D348-A790-24E027644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\Users\zjthomas\AppData\Local\Microsoft\Windows\Temporary Internet Files\Content.IE5\40UCAT6Q\Snapshot Template_Portrait_endnotes.dotx</Template>
  <TotalTime>1</TotalTime>
  <Pages>1</Pages>
  <Words>191</Words>
  <Characters>1094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1283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 THOMAS</dc:creator>
  <cp:lastModifiedBy>Ruth Jelley</cp:lastModifiedBy>
  <cp:revision>2</cp:revision>
  <cp:lastPrinted>2014-06-16T07:06:00Z</cp:lastPrinted>
  <dcterms:created xsi:type="dcterms:W3CDTF">2014-11-11T03:10:00Z</dcterms:created>
  <dcterms:modified xsi:type="dcterms:W3CDTF">2014-11-11T03:10:00Z</dcterms:modified>
</cp:coreProperties>
</file>